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F" w:rsidRPr="00BF6693" w:rsidRDefault="002F31EF" w:rsidP="00332B36">
      <w:pPr>
        <w:pStyle w:val="IE-dateRE"/>
        <w:rPr>
          <w:rFonts w:asciiTheme="minorHAnsi" w:hAnsiTheme="minorHAnsi" w:cstheme="minorHAnsi"/>
        </w:rPr>
      </w:pPr>
    </w:p>
    <w:p w:rsidR="002F31EF" w:rsidRPr="00BF6693" w:rsidRDefault="002F31EF" w:rsidP="002F31EF">
      <w:pPr>
        <w:rPr>
          <w:rFonts w:asciiTheme="minorHAnsi" w:hAnsiTheme="minorHAnsi" w:cstheme="minorHAnsi"/>
          <w:lang w:val="en-GB"/>
        </w:rPr>
      </w:pPr>
    </w:p>
    <w:p w:rsidR="00B33397" w:rsidRPr="00BF6693" w:rsidRDefault="003053A3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val="en-US"/>
        </w:rPr>
      </w:pPr>
      <w:r w:rsidRPr="00BF6693">
        <w:rPr>
          <w:rFonts w:asciiTheme="minorHAnsi" w:eastAsia="Times New Roman" w:hAnsiTheme="minorHAnsi" w:cstheme="minorHAnsi"/>
          <w:b/>
          <w:sz w:val="36"/>
          <w:szCs w:val="36"/>
          <w:lang w:val="en-US"/>
        </w:rPr>
        <w:t>Interreg Europe</w:t>
      </w:r>
      <w:r w:rsidR="00B33397" w:rsidRPr="00BF6693">
        <w:rPr>
          <w:rFonts w:asciiTheme="minorHAnsi" w:eastAsia="Times New Roman" w:hAnsiTheme="minorHAnsi" w:cstheme="minorHAnsi"/>
          <w:b/>
          <w:sz w:val="36"/>
          <w:szCs w:val="36"/>
          <w:lang w:val="en-US"/>
        </w:rPr>
        <w:t xml:space="preserve"> Information Day</w:t>
      </w:r>
    </w:p>
    <w:p w:rsidR="0016569C" w:rsidRDefault="0016569C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i/>
          <w:sz w:val="26"/>
          <w:szCs w:val="26"/>
          <w:lang w:val="en-US"/>
        </w:rPr>
      </w:pPr>
    </w:p>
    <w:p w:rsidR="00B33397" w:rsidRPr="00F67A61" w:rsidRDefault="00B33397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en-US"/>
        </w:rPr>
      </w:pPr>
      <w:r w:rsidRPr="00DD42BF">
        <w:rPr>
          <w:rFonts w:asciiTheme="minorHAnsi" w:eastAsia="Times New Roman" w:hAnsiTheme="minorHAnsi" w:cstheme="minorHAnsi"/>
          <w:i/>
          <w:sz w:val="26"/>
          <w:szCs w:val="26"/>
          <w:lang w:val="en-US"/>
        </w:rPr>
        <w:t xml:space="preserve">Venue: </w:t>
      </w:r>
      <w:r w:rsidR="00371B75" w:rsidRPr="00371B75">
        <w:rPr>
          <w:rFonts w:asciiTheme="minorHAnsi" w:eastAsia="Times New Roman" w:hAnsiTheme="minorHAnsi" w:cstheme="minorHAnsi"/>
          <w:sz w:val="26"/>
          <w:szCs w:val="26"/>
          <w:lang w:val="en-US"/>
        </w:rPr>
        <w:t>Hilton Sofia</w:t>
      </w:r>
    </w:p>
    <w:p w:rsidR="00B33397" w:rsidRPr="00DD42BF" w:rsidRDefault="00B33397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bg-BG"/>
        </w:rPr>
      </w:pPr>
      <w:proofErr w:type="spellStart"/>
      <w:r w:rsidRPr="00DD42BF">
        <w:rPr>
          <w:rFonts w:asciiTheme="minorHAnsi" w:eastAsia="Times New Roman" w:hAnsiTheme="minorHAnsi" w:cstheme="minorHAnsi"/>
          <w:sz w:val="26"/>
          <w:szCs w:val="26"/>
          <w:lang w:val="bg-BG"/>
        </w:rPr>
        <w:t>Sofia</w:t>
      </w:r>
      <w:proofErr w:type="spellEnd"/>
      <w:r w:rsidRPr="00DD42BF">
        <w:rPr>
          <w:rFonts w:asciiTheme="minorHAnsi" w:eastAsia="Times New Roman" w:hAnsiTheme="minorHAnsi" w:cstheme="minorHAnsi"/>
          <w:sz w:val="26"/>
          <w:szCs w:val="26"/>
          <w:lang w:val="en-US"/>
        </w:rPr>
        <w:t>, Bulgaria</w:t>
      </w:r>
    </w:p>
    <w:p w:rsidR="00B33397" w:rsidRDefault="00B33397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val="bg-BG"/>
        </w:rPr>
      </w:pPr>
    </w:p>
    <w:p w:rsidR="00DD42BF" w:rsidRPr="00BF6693" w:rsidRDefault="00DD42BF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val="bg-BG"/>
        </w:rPr>
      </w:pPr>
    </w:p>
    <w:p w:rsidR="00B33397" w:rsidRPr="00BF6693" w:rsidRDefault="00B33397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BF669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Preliminary Agenda</w:t>
      </w:r>
    </w:p>
    <w:p w:rsidR="00DD42BF" w:rsidRPr="00BF6693" w:rsidRDefault="00DD42BF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F57FDA" w:rsidRPr="00BF6693" w:rsidRDefault="00BF6693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30 March 2016</w:t>
      </w:r>
    </w:p>
    <w:tbl>
      <w:tblPr>
        <w:tblStyle w:val="TableGrid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874"/>
      </w:tblGrid>
      <w:tr w:rsidR="00B33397" w:rsidRPr="00BF6693" w:rsidTr="004A7D80">
        <w:trPr>
          <w:trHeight w:val="346"/>
        </w:trPr>
        <w:tc>
          <w:tcPr>
            <w:tcW w:w="1844" w:type="dxa"/>
          </w:tcPr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9:00 - 9:30</w:t>
            </w:r>
          </w:p>
        </w:tc>
        <w:tc>
          <w:tcPr>
            <w:tcW w:w="7874" w:type="dxa"/>
          </w:tcPr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Registration </w:t>
            </w:r>
          </w:p>
        </w:tc>
      </w:tr>
      <w:tr w:rsidR="00B33397" w:rsidRPr="00B94839" w:rsidTr="00B33397">
        <w:tc>
          <w:tcPr>
            <w:tcW w:w="1844" w:type="dxa"/>
          </w:tcPr>
          <w:p w:rsidR="00DD42BF" w:rsidRDefault="00DD42BF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9:30 – 09:4</w:t>
            </w:r>
            <w:r w:rsidR="00D34957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74" w:type="dxa"/>
          </w:tcPr>
          <w:p w:rsidR="00DD42BF" w:rsidRDefault="00DD42BF" w:rsidP="004A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33397" w:rsidRPr="00BF6693" w:rsidRDefault="00B33397" w:rsidP="004A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Welcome and introduction </w:t>
            </w: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by representative of “Territorial Cooperation Management” DG, Ministry of Regional Development and Public Works </w:t>
            </w:r>
          </w:p>
        </w:tc>
      </w:tr>
      <w:tr w:rsidR="00B33397" w:rsidRPr="00BF6693" w:rsidTr="00B33397">
        <w:tc>
          <w:tcPr>
            <w:tcW w:w="1844" w:type="dxa"/>
          </w:tcPr>
          <w:p w:rsidR="00DD42BF" w:rsidRDefault="00DD42BF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3397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9: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4</w:t>
            </w:r>
            <w:r w:rsidR="00D34957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– 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10</w:t>
            </w:r>
            <w:r w:rsidR="00D34957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: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1</w:t>
            </w:r>
            <w:r w:rsidR="00D34957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5</w:t>
            </w: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  <w:p w:rsidR="00B94839" w:rsidRPr="00BF6693" w:rsidRDefault="00B94839" w:rsidP="00B9483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10:15 – 11:15</w:t>
            </w:r>
          </w:p>
        </w:tc>
        <w:tc>
          <w:tcPr>
            <w:tcW w:w="7874" w:type="dxa"/>
          </w:tcPr>
          <w:p w:rsidR="00DD42BF" w:rsidRDefault="00DD42BF" w:rsidP="004A7D8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94839" w:rsidRDefault="00D2644A" w:rsidP="004A7D8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Introduction </w:t>
            </w:r>
            <w:r w:rsidR="00B948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</w:t>
            </w: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I</w:t>
            </w:r>
            <w:r w:rsidR="00D34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nterreg Europe</w:t>
            </w:r>
            <w:r w:rsidR="00B948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&amp; </w:t>
            </w: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B948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call results</w:t>
            </w:r>
          </w:p>
          <w:p w:rsidR="00D2644A" w:rsidRDefault="00D34957" w:rsidP="004A7D8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by </w:t>
            </w:r>
            <w:r w:rsidR="00D2644A" w:rsidRPr="00BF669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representative of </w:t>
            </w:r>
            <w:r w:rsidR="00BF669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Interreg Europe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JS</w:t>
            </w:r>
            <w:r w:rsidR="0011620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and national Point of Contact</w:t>
            </w:r>
          </w:p>
          <w:p w:rsidR="0011620B" w:rsidRDefault="0011620B" w:rsidP="004A7D8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:rsidR="0011620B" w:rsidRDefault="0011620B" w:rsidP="0011620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Part I: </w:t>
            </w:r>
            <w:r w:rsidR="00D97BD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Key features of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Interreg Europe (JS)</w:t>
            </w:r>
          </w:p>
          <w:p w:rsidR="0011620B" w:rsidRPr="00BF6693" w:rsidRDefault="0011620B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rogramme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main features &amp;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rationale (incl. focus on SFs, role of stakeholders an elaboration of action plans)</w:t>
            </w:r>
          </w:p>
          <w:p w:rsidR="0011620B" w:rsidRDefault="0011620B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 eligibility of organisations and co-financing</w:t>
            </w:r>
          </w:p>
          <w:p w:rsidR="0011620B" w:rsidRDefault="0011620B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 programme’s actions (projects/ platforms) and finances</w:t>
            </w:r>
          </w:p>
          <w:p w:rsidR="0011620B" w:rsidRPr="00BF6693" w:rsidRDefault="0011620B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1620B" w:rsidRPr="0011620B" w:rsidRDefault="0011620B" w:rsidP="0011620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Part II: statistics/ results of the 1</w:t>
            </w:r>
            <w:r w:rsidRPr="0011620B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call for proposals (PoC)</w:t>
            </w:r>
          </w:p>
          <w:p w:rsidR="0011620B" w:rsidRDefault="0011620B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:rsidR="00B33397" w:rsidRPr="00BF6693" w:rsidRDefault="00B33397" w:rsidP="00B94839">
            <w:pPr>
              <w:spacing w:before="120"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Questions and Answers</w:t>
            </w:r>
          </w:p>
        </w:tc>
      </w:tr>
      <w:tr w:rsidR="00B33397" w:rsidRPr="00BF6693" w:rsidTr="00B33397">
        <w:trPr>
          <w:trHeight w:val="448"/>
        </w:trPr>
        <w:tc>
          <w:tcPr>
            <w:tcW w:w="1844" w:type="dxa"/>
          </w:tcPr>
          <w:p w:rsidR="00DD42BF" w:rsidRDefault="00DD42BF" w:rsidP="00C94505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3397" w:rsidRDefault="00D34957" w:rsidP="00C94505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10:45 – 11:</w:t>
            </w:r>
            <w:r w:rsidR="00C94505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  <w:p w:rsidR="00DD42BF" w:rsidRPr="00BF6693" w:rsidRDefault="00DD42BF" w:rsidP="00C94505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874" w:type="dxa"/>
          </w:tcPr>
          <w:p w:rsidR="00DD42BF" w:rsidRDefault="00DD42BF" w:rsidP="00D34957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33397" w:rsidRPr="00BF6693" w:rsidRDefault="00B33397" w:rsidP="00D34957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Coffee </w:t>
            </w:r>
            <w:r w:rsidR="00D34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</w:t>
            </w:r>
            <w:r w:rsidRPr="00BF6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reak</w:t>
            </w:r>
          </w:p>
        </w:tc>
      </w:tr>
      <w:tr w:rsidR="00B33397" w:rsidRPr="00B94839" w:rsidTr="00B33397">
        <w:tc>
          <w:tcPr>
            <w:tcW w:w="1844" w:type="dxa"/>
          </w:tcPr>
          <w:p w:rsidR="00B33397" w:rsidRPr="005A2195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C94505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–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: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15</w:t>
            </w: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3397" w:rsidRPr="00BF6693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874" w:type="dxa"/>
          </w:tcPr>
          <w:p w:rsidR="00B33397" w:rsidRPr="00BF6693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Presentation of 2</w:t>
            </w:r>
            <w:r w:rsidRPr="00B94839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call for proposals and support for applicants</w:t>
            </w:r>
          </w:p>
          <w:p w:rsidR="0011620B" w:rsidRDefault="0011620B" w:rsidP="0011620B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by </w:t>
            </w:r>
            <w:r w:rsidRPr="00BF669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representative of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Interreg Europe JS and national Point of Contact</w:t>
            </w:r>
          </w:p>
          <w:p w:rsidR="0011620B" w:rsidRDefault="0011620B" w:rsidP="0011620B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  <w:p w:rsidR="00D97BD6" w:rsidRDefault="00D97BD6" w:rsidP="00D97BD6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Part I: Key features of the 2</w:t>
            </w:r>
            <w:r w:rsidRPr="00D97BD6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call for proposals (JS)</w:t>
            </w:r>
          </w:p>
          <w:p w:rsidR="00D97BD6" w:rsidRDefault="00D97BD6" w:rsidP="00D97BD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62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Terms of reference</w:t>
            </w:r>
          </w:p>
          <w:p w:rsidR="00D97BD6" w:rsidRDefault="00D97BD6" w:rsidP="00D97BD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 Programme’s templates and submission of application form</w:t>
            </w:r>
          </w:p>
          <w:p w:rsidR="0011620B" w:rsidRPr="0011620B" w:rsidRDefault="0011620B" w:rsidP="0011620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11620B" w:rsidRDefault="0011620B" w:rsidP="0011620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Part II: </w:t>
            </w:r>
            <w:r w:rsidR="00D97BD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upport </w:t>
            </w:r>
            <w:r w:rsidR="00236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for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applicants (JS &amp; PoC)</w:t>
            </w:r>
          </w:p>
          <w:p w:rsidR="0011620B" w:rsidRDefault="0011620B" w:rsidP="0011620B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62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JS support tools: 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project idea database, partner search tools/ events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etc.</w:t>
            </w:r>
          </w:p>
          <w:p w:rsidR="0011620B" w:rsidRPr="0011620B" w:rsidRDefault="0011620B" w:rsidP="0011620B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NCP support</w:t>
            </w:r>
            <w:r w:rsidR="00705A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tools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: national eligibility requirements and co-</w:t>
            </w:r>
            <w:r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financing , FLC system, partner search assistance</w:t>
            </w:r>
          </w:p>
          <w:p w:rsidR="00D97BD6" w:rsidRPr="0011620B" w:rsidRDefault="00D97BD6" w:rsidP="00D97BD6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D97BD6" w:rsidRDefault="00D97BD6" w:rsidP="00D97BD6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Part III: final points of attention for the 2</w:t>
            </w:r>
            <w:r w:rsidRPr="00D97BD6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call (JS)</w:t>
            </w:r>
          </w:p>
          <w:p w:rsidR="00D97BD6" w:rsidRDefault="00D97BD6" w:rsidP="00D97BD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 eligibility: most common mistakes to avoid</w:t>
            </w:r>
          </w:p>
          <w:p w:rsidR="00D97BD6" w:rsidRDefault="00D97BD6" w:rsidP="00D97BD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62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assessment: major points to keep in mind </w:t>
            </w:r>
          </w:p>
          <w:p w:rsidR="00B33397" w:rsidRPr="00BF6693" w:rsidRDefault="00B33397" w:rsidP="004A7D80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3397" w:rsidRPr="00B94839" w:rsidTr="00B33397">
        <w:tc>
          <w:tcPr>
            <w:tcW w:w="1844" w:type="dxa"/>
          </w:tcPr>
          <w:p w:rsidR="00DD42BF" w:rsidRPr="006E6210" w:rsidRDefault="00DD42BF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</w:pPr>
          </w:p>
          <w:p w:rsidR="00B33397" w:rsidRDefault="00C94505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12:15</w:t>
            </w:r>
            <w:r w:rsidR="00B33397"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–</w:t>
            </w:r>
            <w:r w:rsidR="00B94839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B33397" w:rsidRPr="00BF669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13:</w:t>
            </w:r>
            <w:r w:rsidR="00B33397" w:rsidRPr="00BF6693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  <w:p w:rsidR="00DD42BF" w:rsidRDefault="00DD42BF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A2195" w:rsidRDefault="005A2195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13:00</w:t>
            </w:r>
          </w:p>
          <w:p w:rsidR="005A2195" w:rsidRPr="00C94505" w:rsidRDefault="005A2195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7874" w:type="dxa"/>
          </w:tcPr>
          <w:p w:rsidR="00DD42BF" w:rsidRDefault="00DD42BF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33397" w:rsidRPr="00B94839" w:rsidRDefault="00B33397" w:rsidP="00DD42BF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B9483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Questions and </w:t>
            </w:r>
            <w:r w:rsidR="00D34957" w:rsidRPr="00B9483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</w:t>
            </w:r>
            <w:r w:rsidRPr="00B9483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nswers</w:t>
            </w:r>
          </w:p>
          <w:p w:rsidR="005A2195" w:rsidRDefault="005A2195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A2195" w:rsidRPr="00BF6693" w:rsidRDefault="005A2195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End of session</w:t>
            </w:r>
          </w:p>
        </w:tc>
      </w:tr>
      <w:tr w:rsidR="00B33397" w:rsidRPr="00B94839" w:rsidTr="004A7D80">
        <w:trPr>
          <w:trHeight w:val="372"/>
        </w:trPr>
        <w:tc>
          <w:tcPr>
            <w:tcW w:w="1844" w:type="dxa"/>
          </w:tcPr>
          <w:p w:rsidR="00B33397" w:rsidRPr="00BF6693" w:rsidRDefault="00B33397" w:rsidP="00DD42BF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874" w:type="dxa"/>
          </w:tcPr>
          <w:p w:rsidR="00B33397" w:rsidRPr="00BF6693" w:rsidRDefault="00B33397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</w:p>
        </w:tc>
      </w:tr>
    </w:tbl>
    <w:p w:rsidR="004137E6" w:rsidRPr="00BF6693" w:rsidRDefault="004137E6" w:rsidP="00DD42BF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2"/>
          <w:szCs w:val="22"/>
          <w:lang w:val="en-US"/>
        </w:rPr>
      </w:pPr>
    </w:p>
    <w:p w:rsidR="00B33397" w:rsidRPr="00BF6693" w:rsidRDefault="004137E6" w:rsidP="00DD42BF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  <w:r w:rsidRPr="00BF6693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Target group of the meeting</w:t>
      </w:r>
      <w:r w:rsidRPr="00BF669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: Potential project applicants, MAs, relevant organizations responsible for the policy instruments, project partners </w:t>
      </w:r>
    </w:p>
    <w:p w:rsidR="001A1089" w:rsidRPr="00BF6693" w:rsidRDefault="001A1089" w:rsidP="00DD42BF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</w:p>
    <w:p w:rsidR="001A1089" w:rsidRPr="00BF6693" w:rsidRDefault="001A1089" w:rsidP="00DD42B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BF6693">
        <w:rPr>
          <w:rFonts w:asciiTheme="minorHAnsi" w:eastAsia="Times New Roman" w:hAnsiTheme="minorHAnsi" w:cstheme="minorHAnsi"/>
          <w:sz w:val="22"/>
          <w:szCs w:val="22"/>
          <w:lang w:val="bg-BG"/>
        </w:rPr>
        <w:t>Please fill in the registration form</w:t>
      </w:r>
      <w:r w:rsidR="002D3EAC" w:rsidRPr="00BF669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: </w:t>
      </w:r>
      <w:hyperlink r:id="rId9" w:history="1">
        <w:r w:rsidR="002D3EAC" w:rsidRPr="00BF6693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  <w:lang w:val="en-US"/>
          </w:rPr>
          <w:t>http://goo.gl/forms/NCYgKNr3qg</w:t>
        </w:r>
      </w:hyperlink>
    </w:p>
    <w:p w:rsidR="002D3EAC" w:rsidRDefault="002D3EAC" w:rsidP="00DD42BF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F6693">
        <w:rPr>
          <w:rFonts w:asciiTheme="minorHAnsi" w:eastAsia="Times New Roman" w:hAnsiTheme="minorHAnsi" w:cstheme="minorHAnsi"/>
          <w:sz w:val="22"/>
          <w:szCs w:val="22"/>
          <w:lang w:val="en-US"/>
        </w:rPr>
        <w:t>There is a limited capacity for attendance, so you will be signed in for participation on the first come, first served principle.</w:t>
      </w:r>
    </w:p>
    <w:p w:rsidR="003E2F29" w:rsidRDefault="003E2F29" w:rsidP="003E2F29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AD286E" w:rsidRDefault="003E2F29" w:rsidP="003E2F29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 limited number of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individual consultations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on project idea will take place during this event. </w:t>
      </w:r>
    </w:p>
    <w:p w:rsidR="00AD286E" w:rsidRDefault="003E2F29" w:rsidP="003E2F29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bg-BG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To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request an individual consultation,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the participant first needs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to register in the </w:t>
      </w:r>
      <w:proofErr w:type="spellStart"/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Interreg</w:t>
      </w:r>
      <w:proofErr w:type="spellEnd"/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 Europe community</w:t>
      </w:r>
      <w:r w:rsidR="0079756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="00797562" w:rsidRPr="003E4589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http://www.interregeurope.eu/account/registration/index/</w:t>
        </w:r>
      </w:hyperlink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publish a project idea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and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request a feedback at a specific national information day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. A consultation will take place only after approval by the Joint Secretariat. </w:t>
      </w:r>
    </w:p>
    <w:p w:rsidR="003E2F29" w:rsidRPr="00BF6693" w:rsidRDefault="003E2F29" w:rsidP="003E2F29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Before submitting an idea for feedback, please benefit from our </w:t>
      </w: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self-assessment tool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which is available at: </w:t>
      </w:r>
      <w:hyperlink r:id="rId11" w:history="1">
        <w:r w:rsidR="00797562" w:rsidRPr="003E4589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http://www.interregeurope.eu/self-assessment/</w:t>
        </w:r>
      </w:hyperlink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</w:p>
    <w:p w:rsidR="003E2F29" w:rsidRDefault="003E2F29" w:rsidP="00DD42BF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AD286E" w:rsidRPr="00AD286E" w:rsidRDefault="004A1534" w:rsidP="00AD286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4A1534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Venue:</w:t>
      </w:r>
      <w:r w:rsidR="00AD286E" w:rsidRPr="00AD286E">
        <w:t xml:space="preserve"> </w:t>
      </w:r>
      <w:r w:rsidR="00AD286E">
        <w:rPr>
          <w:lang w:val="bg-BG"/>
        </w:rPr>
        <w:tab/>
      </w:r>
      <w:hyperlink r:id="rId12" w:history="1">
        <w:r w:rsidR="00AD286E" w:rsidRPr="00AD286E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  <w:lang w:val="en-US"/>
          </w:rPr>
          <w:t>HILTON SOFIA</w:t>
        </w:r>
      </w:hyperlink>
    </w:p>
    <w:p w:rsidR="00731F0F" w:rsidRPr="004A1534" w:rsidRDefault="00AD286E" w:rsidP="00AD286E">
      <w:pPr>
        <w:spacing w:after="0" w:line="276" w:lineRule="auto"/>
        <w:ind w:firstLine="1134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AD286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1, Bulgaria Blvd., Sofia, 1421, Bulgaria</w:t>
      </w:r>
    </w:p>
    <w:sectPr w:rsidR="00731F0F" w:rsidRPr="004A1534" w:rsidSect="001E6B4C">
      <w:headerReference w:type="default" r:id="rId13"/>
      <w:headerReference w:type="first" r:id="rId14"/>
      <w:pgSz w:w="11906" w:h="16838" w:code="9"/>
      <w:pgMar w:top="1106" w:right="1021" w:bottom="1418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0" w:rsidRDefault="005B1E20" w:rsidP="00332B36">
      <w:r>
        <w:separator/>
      </w:r>
    </w:p>
  </w:endnote>
  <w:endnote w:type="continuationSeparator" w:id="0">
    <w:p w:rsidR="005B1E20" w:rsidRDefault="005B1E20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0" w:rsidRDefault="005B1E20" w:rsidP="00332B36">
      <w:r>
        <w:separator/>
      </w:r>
    </w:p>
  </w:footnote>
  <w:footnote w:type="continuationSeparator" w:id="0">
    <w:p w:rsidR="005B1E20" w:rsidRDefault="005B1E20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00"/>
      <w:gridCol w:w="917"/>
    </w:tblGrid>
    <w:tr w:rsidR="000906C0" w:rsidTr="00B33397">
      <w:trPr>
        <w:trHeight w:val="140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Header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Header"/>
            <w:jc w:val="right"/>
          </w:pPr>
        </w:p>
      </w:tc>
    </w:tr>
  </w:tbl>
  <w:p w:rsidR="000906C0" w:rsidRDefault="000906C0" w:rsidP="00332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2F0485" w:rsidP="00332B36">
    <w:pPr>
      <w:pStyle w:val="Header"/>
    </w:pPr>
    <w:r w:rsidRPr="002F0485">
      <w:rPr>
        <w:noProof/>
        <w:lang w:val="en-US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D29FB7C" wp14:editId="3EA1A049">
              <wp:simplePos x="0" y="0"/>
              <wp:positionH relativeFrom="column">
                <wp:posOffset>-892810</wp:posOffset>
              </wp:positionH>
              <wp:positionV relativeFrom="paragraph">
                <wp:posOffset>-153126</wp:posOffset>
              </wp:positionV>
              <wp:extent cx="6779895" cy="1741170"/>
              <wp:effectExtent l="0" t="0" r="190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9895" cy="1741170"/>
                        <a:chOff x="0" y="0"/>
                        <a:chExt cx="6780179" cy="1741251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3013" y="0"/>
                          <a:ext cx="1887166" cy="17412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745149" y="505839"/>
                          <a:ext cx="1187450" cy="27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85" w:rsidRPr="00BB06C2" w:rsidRDefault="002F0485" w:rsidP="002F0485">
                            <w:pPr>
                              <w:pStyle w:val="IE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36187"/>
                          <a:ext cx="1959428" cy="65033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0485" w:rsidRPr="004F2A3C" w:rsidRDefault="002F0485" w:rsidP="002F0485">
                              <w:pPr>
                                <w:pStyle w:val="EUERDF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2F0485" w:rsidRPr="00566E5A" w:rsidRDefault="002F0485" w:rsidP="002F0485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3" o:spid="_x0000_s1026" style="position:absolute;left:0;text-align:left;margin-left:-70.3pt;margin-top:-12.05pt;width:533.85pt;height:137.1pt;z-index:251664896;mso-width-relative:margin;mso-height-relative:margin" coordsize="67801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48930;width:18871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8" type="#_x0000_t202" style="position:absolute;left:37451;top:5058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0485" w:rsidRPr="00BB06C2" w:rsidRDefault="002F0485" w:rsidP="002F0485">
                      <w:pPr>
                        <w:pStyle w:val="IE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29" style="position:absolute;top:1361;width:19594;height:6504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0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1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0485" w:rsidRPr="004F2A3C" w:rsidRDefault="002F0485" w:rsidP="002F0485">
                        <w:pPr>
                          <w:pStyle w:val="EUERDF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2F0485" w:rsidRPr="00566E5A" w:rsidRDefault="002F0485" w:rsidP="002F0485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.75pt;height:3.75pt" o:bullet="t">
        <v:imagedata r:id="rId1" o:title="puce4x4"/>
      </v:shape>
    </w:pict>
  </w:numPicBullet>
  <w:numPicBullet w:numPicBulletId="1">
    <w:pict>
      <v:shape id="_x0000_i1071" type="#_x0000_t75" style="width:9.75pt;height:9.75pt" o:bullet="t">
        <v:imagedata r:id="rId2" o:title="puce10x10"/>
      </v:shape>
    </w:pict>
  </w:numPicBullet>
  <w:numPicBullet w:numPicBulletId="2">
    <w:pict>
      <v:shape id="_x0000_i1072" type="#_x0000_t75" style="width:3pt;height:3pt" o:bullet="t">
        <v:imagedata r:id="rId3" o:title="sqaure_blue"/>
      </v:shape>
    </w:pict>
  </w:numPicBullet>
  <w:numPicBullet w:numPicBulletId="3">
    <w:pict>
      <v:shape id="_x0000_i1073" type="#_x0000_t75" style="width:3pt;height:3pt" o:bullet="t">
        <v:imagedata r:id="rId4" o:title="sqaure_blue-grey"/>
      </v:shape>
    </w:pict>
  </w:numPicBullet>
  <w:abstractNum w:abstractNumId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986"/>
    <w:multiLevelType w:val="hybridMultilevel"/>
    <w:tmpl w:val="1BC2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15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406CE"/>
    <w:rsid w:val="0004529E"/>
    <w:rsid w:val="000742F4"/>
    <w:rsid w:val="000860E0"/>
    <w:rsid w:val="000906C0"/>
    <w:rsid w:val="000A0D34"/>
    <w:rsid w:val="000B5A37"/>
    <w:rsid w:val="000C3750"/>
    <w:rsid w:val="000C7763"/>
    <w:rsid w:val="000E2807"/>
    <w:rsid w:val="000E6C4C"/>
    <w:rsid w:val="000F0585"/>
    <w:rsid w:val="00102572"/>
    <w:rsid w:val="0010711A"/>
    <w:rsid w:val="0011620B"/>
    <w:rsid w:val="001401CE"/>
    <w:rsid w:val="00155E6C"/>
    <w:rsid w:val="0016569C"/>
    <w:rsid w:val="001742B1"/>
    <w:rsid w:val="00185FB1"/>
    <w:rsid w:val="001A1089"/>
    <w:rsid w:val="001A54B4"/>
    <w:rsid w:val="001C672B"/>
    <w:rsid w:val="001E25B7"/>
    <w:rsid w:val="001E2DC8"/>
    <w:rsid w:val="001E6B4C"/>
    <w:rsid w:val="001E75DC"/>
    <w:rsid w:val="001F2FDB"/>
    <w:rsid w:val="00204095"/>
    <w:rsid w:val="00210C9D"/>
    <w:rsid w:val="002204B7"/>
    <w:rsid w:val="0023666E"/>
    <w:rsid w:val="00241C01"/>
    <w:rsid w:val="00287FFC"/>
    <w:rsid w:val="00293E8C"/>
    <w:rsid w:val="002954E6"/>
    <w:rsid w:val="002B555E"/>
    <w:rsid w:val="002B68F3"/>
    <w:rsid w:val="002B7E0E"/>
    <w:rsid w:val="002D1359"/>
    <w:rsid w:val="002D3EAC"/>
    <w:rsid w:val="002F0485"/>
    <w:rsid w:val="002F31EF"/>
    <w:rsid w:val="002F58C8"/>
    <w:rsid w:val="00305175"/>
    <w:rsid w:val="003053A3"/>
    <w:rsid w:val="00306CB5"/>
    <w:rsid w:val="00332B36"/>
    <w:rsid w:val="00356135"/>
    <w:rsid w:val="0036515D"/>
    <w:rsid w:val="00371B75"/>
    <w:rsid w:val="00372A31"/>
    <w:rsid w:val="003926BD"/>
    <w:rsid w:val="003A6369"/>
    <w:rsid w:val="003C13CF"/>
    <w:rsid w:val="003E2F29"/>
    <w:rsid w:val="003E3ADF"/>
    <w:rsid w:val="00411EBC"/>
    <w:rsid w:val="004137E6"/>
    <w:rsid w:val="00416631"/>
    <w:rsid w:val="00432443"/>
    <w:rsid w:val="00435C2C"/>
    <w:rsid w:val="00443949"/>
    <w:rsid w:val="00453E8C"/>
    <w:rsid w:val="00461CD9"/>
    <w:rsid w:val="00482F4F"/>
    <w:rsid w:val="0048592F"/>
    <w:rsid w:val="0049520F"/>
    <w:rsid w:val="004A1534"/>
    <w:rsid w:val="004A4CC1"/>
    <w:rsid w:val="004A7D80"/>
    <w:rsid w:val="004B7253"/>
    <w:rsid w:val="004C6C7C"/>
    <w:rsid w:val="005005DF"/>
    <w:rsid w:val="0050389A"/>
    <w:rsid w:val="0051375E"/>
    <w:rsid w:val="00533C1F"/>
    <w:rsid w:val="00550D1F"/>
    <w:rsid w:val="00571025"/>
    <w:rsid w:val="0058024F"/>
    <w:rsid w:val="005A2195"/>
    <w:rsid w:val="005A61C2"/>
    <w:rsid w:val="005B1E20"/>
    <w:rsid w:val="005B5ABD"/>
    <w:rsid w:val="005E5498"/>
    <w:rsid w:val="005F26A5"/>
    <w:rsid w:val="00640A6F"/>
    <w:rsid w:val="00654E4A"/>
    <w:rsid w:val="00657F12"/>
    <w:rsid w:val="00677270"/>
    <w:rsid w:val="006A1C20"/>
    <w:rsid w:val="006B2FCC"/>
    <w:rsid w:val="006B47EA"/>
    <w:rsid w:val="006C00D1"/>
    <w:rsid w:val="006C739A"/>
    <w:rsid w:val="006D4AA0"/>
    <w:rsid w:val="006E6210"/>
    <w:rsid w:val="00705A2E"/>
    <w:rsid w:val="00716177"/>
    <w:rsid w:val="00731F0F"/>
    <w:rsid w:val="007349A1"/>
    <w:rsid w:val="00737572"/>
    <w:rsid w:val="0074181C"/>
    <w:rsid w:val="00750B46"/>
    <w:rsid w:val="00752858"/>
    <w:rsid w:val="00762D72"/>
    <w:rsid w:val="007773E7"/>
    <w:rsid w:val="0077751E"/>
    <w:rsid w:val="00783D12"/>
    <w:rsid w:val="00797562"/>
    <w:rsid w:val="007C44B2"/>
    <w:rsid w:val="00824432"/>
    <w:rsid w:val="00842112"/>
    <w:rsid w:val="008529F6"/>
    <w:rsid w:val="00861182"/>
    <w:rsid w:val="008662F3"/>
    <w:rsid w:val="00866DF9"/>
    <w:rsid w:val="00871846"/>
    <w:rsid w:val="008A6B1F"/>
    <w:rsid w:val="008B7755"/>
    <w:rsid w:val="008C4373"/>
    <w:rsid w:val="008C66C4"/>
    <w:rsid w:val="008C7CB1"/>
    <w:rsid w:val="008C7F2A"/>
    <w:rsid w:val="008D0B44"/>
    <w:rsid w:val="008E3B69"/>
    <w:rsid w:val="008F7585"/>
    <w:rsid w:val="0091428F"/>
    <w:rsid w:val="009200FF"/>
    <w:rsid w:val="00986F29"/>
    <w:rsid w:val="009B205C"/>
    <w:rsid w:val="009B5831"/>
    <w:rsid w:val="009E78C0"/>
    <w:rsid w:val="00A07457"/>
    <w:rsid w:val="00A36DD0"/>
    <w:rsid w:val="00A51A92"/>
    <w:rsid w:val="00A914D4"/>
    <w:rsid w:val="00A9482B"/>
    <w:rsid w:val="00A951F5"/>
    <w:rsid w:val="00AA4A8C"/>
    <w:rsid w:val="00AB4D5E"/>
    <w:rsid w:val="00AC13AB"/>
    <w:rsid w:val="00AC45F8"/>
    <w:rsid w:val="00AD00E7"/>
    <w:rsid w:val="00AD234C"/>
    <w:rsid w:val="00AD286E"/>
    <w:rsid w:val="00B1053C"/>
    <w:rsid w:val="00B11B9A"/>
    <w:rsid w:val="00B24C9E"/>
    <w:rsid w:val="00B3066B"/>
    <w:rsid w:val="00B33397"/>
    <w:rsid w:val="00B46835"/>
    <w:rsid w:val="00B6206B"/>
    <w:rsid w:val="00B65FCF"/>
    <w:rsid w:val="00B83839"/>
    <w:rsid w:val="00B87B51"/>
    <w:rsid w:val="00B94548"/>
    <w:rsid w:val="00B94839"/>
    <w:rsid w:val="00B94F7C"/>
    <w:rsid w:val="00B95707"/>
    <w:rsid w:val="00B96F0D"/>
    <w:rsid w:val="00B971D9"/>
    <w:rsid w:val="00BA0B60"/>
    <w:rsid w:val="00BA1AB6"/>
    <w:rsid w:val="00BB06C2"/>
    <w:rsid w:val="00BB6397"/>
    <w:rsid w:val="00BE1DEF"/>
    <w:rsid w:val="00BF25F2"/>
    <w:rsid w:val="00BF6009"/>
    <w:rsid w:val="00BF6693"/>
    <w:rsid w:val="00C07943"/>
    <w:rsid w:val="00C15CD5"/>
    <w:rsid w:val="00C218D0"/>
    <w:rsid w:val="00C320DF"/>
    <w:rsid w:val="00C41BBD"/>
    <w:rsid w:val="00C568B3"/>
    <w:rsid w:val="00C94505"/>
    <w:rsid w:val="00CA2935"/>
    <w:rsid w:val="00CC1071"/>
    <w:rsid w:val="00CD29AF"/>
    <w:rsid w:val="00CE0D94"/>
    <w:rsid w:val="00CE7F87"/>
    <w:rsid w:val="00CF7798"/>
    <w:rsid w:val="00D01CCC"/>
    <w:rsid w:val="00D1069E"/>
    <w:rsid w:val="00D16F89"/>
    <w:rsid w:val="00D2644A"/>
    <w:rsid w:val="00D34957"/>
    <w:rsid w:val="00D55828"/>
    <w:rsid w:val="00D608D8"/>
    <w:rsid w:val="00D65DFD"/>
    <w:rsid w:val="00D66EC4"/>
    <w:rsid w:val="00D66F29"/>
    <w:rsid w:val="00D70AED"/>
    <w:rsid w:val="00D71C15"/>
    <w:rsid w:val="00D92008"/>
    <w:rsid w:val="00D94D33"/>
    <w:rsid w:val="00D97BD6"/>
    <w:rsid w:val="00DB1808"/>
    <w:rsid w:val="00DB1B60"/>
    <w:rsid w:val="00DB74C5"/>
    <w:rsid w:val="00DD125D"/>
    <w:rsid w:val="00DD2C68"/>
    <w:rsid w:val="00DD42BF"/>
    <w:rsid w:val="00DF2025"/>
    <w:rsid w:val="00E02859"/>
    <w:rsid w:val="00E14F35"/>
    <w:rsid w:val="00E30929"/>
    <w:rsid w:val="00E35EF9"/>
    <w:rsid w:val="00E42F7F"/>
    <w:rsid w:val="00E465B6"/>
    <w:rsid w:val="00E515DE"/>
    <w:rsid w:val="00E614FE"/>
    <w:rsid w:val="00E77972"/>
    <w:rsid w:val="00E8068E"/>
    <w:rsid w:val="00E83861"/>
    <w:rsid w:val="00E839BF"/>
    <w:rsid w:val="00E845F1"/>
    <w:rsid w:val="00E86C04"/>
    <w:rsid w:val="00E87311"/>
    <w:rsid w:val="00EA236D"/>
    <w:rsid w:val="00EA24FB"/>
    <w:rsid w:val="00EA2EF4"/>
    <w:rsid w:val="00EC1B00"/>
    <w:rsid w:val="00ED32BD"/>
    <w:rsid w:val="00ED6A6E"/>
    <w:rsid w:val="00F26BCB"/>
    <w:rsid w:val="00F43865"/>
    <w:rsid w:val="00F44247"/>
    <w:rsid w:val="00F52841"/>
    <w:rsid w:val="00F57FDA"/>
    <w:rsid w:val="00F67A61"/>
    <w:rsid w:val="00F74C15"/>
    <w:rsid w:val="00F90F67"/>
    <w:rsid w:val="00FA0F22"/>
    <w:rsid w:val="00FA2A32"/>
    <w:rsid w:val="00FA512B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2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64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3EAC"/>
    <w:rPr>
      <w:color w:val="00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7"/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64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3EAC"/>
    <w:rPr>
      <w:color w:val="00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7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3.hilton.com/en/hotels/bulgaria/hilton-sofia-SOFHIHI/maps-direction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europe.eu/self-assessme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regeurope.eu/account/registration/inde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NCYgKNr3q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F4D-FDF5-4915-9C20-A9720BD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24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Irina Rangelova</cp:lastModifiedBy>
  <cp:revision>7</cp:revision>
  <cp:lastPrinted>2016-02-26T10:35:00Z</cp:lastPrinted>
  <dcterms:created xsi:type="dcterms:W3CDTF">2016-02-26T12:44:00Z</dcterms:created>
  <dcterms:modified xsi:type="dcterms:W3CDTF">2016-03-15T15:51:00Z</dcterms:modified>
</cp:coreProperties>
</file>